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3A3E" w14:textId="32B9C05E" w:rsidR="00D056F3" w:rsidRPr="00F53CFA" w:rsidRDefault="00C123DA" w:rsidP="00016470">
      <w:pPr>
        <w:pStyle w:val="BodyText"/>
        <w:jc w:val="left"/>
        <w:rPr>
          <w:b/>
          <w:sz w:val="36"/>
          <w:szCs w:val="36"/>
        </w:rPr>
      </w:pPr>
      <w:r w:rsidRPr="00F53CFA">
        <w:rPr>
          <w:noProof/>
          <w:color w:val="00193A"/>
          <w:sz w:val="15"/>
          <w:szCs w:val="15"/>
        </w:rPr>
        <w:drawing>
          <wp:inline distT="0" distB="0" distL="0" distR="0" wp14:anchorId="2F3A1D85" wp14:editId="25AC1186">
            <wp:extent cx="2377440" cy="1192530"/>
            <wp:effectExtent l="0" t="0" r="0" b="0"/>
            <wp:docPr id="1" name="Picture 2" descr="Luleå tekniska universitets logotyp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uleå tekniska universitets logotype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982" w14:textId="77777777" w:rsidR="00D056F3" w:rsidRPr="00F53CFA" w:rsidRDefault="00D056F3" w:rsidP="00016470">
      <w:pPr>
        <w:pStyle w:val="BodyText"/>
        <w:jc w:val="left"/>
        <w:rPr>
          <w:b/>
          <w:sz w:val="36"/>
          <w:szCs w:val="36"/>
        </w:rPr>
      </w:pPr>
    </w:p>
    <w:p w14:paraId="6D021A06" w14:textId="77777777" w:rsidR="00016470" w:rsidRPr="00F53CFA" w:rsidRDefault="00082615" w:rsidP="00016470">
      <w:pPr>
        <w:pStyle w:val="BodyText"/>
        <w:jc w:val="left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BEDÖMNINGSFORMULÄR  </w:t>
      </w:r>
      <w:r w:rsidR="00AE6D6D" w:rsidRPr="00F53CFA">
        <w:rPr>
          <w:b/>
          <w:sz w:val="36"/>
          <w:szCs w:val="36"/>
        </w:rPr>
        <w:t>VFU</w:t>
      </w:r>
      <w:proofErr w:type="gramEnd"/>
      <w:r w:rsidR="00AE6D6D" w:rsidRPr="00F53CFA">
        <w:rPr>
          <w:b/>
          <w:sz w:val="36"/>
          <w:szCs w:val="36"/>
        </w:rPr>
        <w:t xml:space="preserve"> 3</w:t>
      </w:r>
      <w:r w:rsidR="00016470" w:rsidRPr="00F53CFA">
        <w:rPr>
          <w:b/>
          <w:sz w:val="36"/>
          <w:szCs w:val="36"/>
        </w:rPr>
        <w:t xml:space="preserve"> </w:t>
      </w:r>
      <w:r w:rsidR="001D7FBC" w:rsidRPr="00F53CFA">
        <w:rPr>
          <w:b/>
          <w:sz w:val="36"/>
          <w:szCs w:val="36"/>
        </w:rPr>
        <w:t>ÄMNESLÄRAR</w:t>
      </w:r>
      <w:r>
        <w:rPr>
          <w:b/>
          <w:sz w:val="36"/>
          <w:szCs w:val="36"/>
        </w:rPr>
        <w:t xml:space="preserve">PROGRAMMET </w:t>
      </w:r>
      <w:r w:rsidR="001D7FBC" w:rsidRPr="00F53CFA">
        <w:rPr>
          <w:b/>
          <w:sz w:val="36"/>
          <w:szCs w:val="36"/>
        </w:rPr>
        <w:t xml:space="preserve">GY                               </w:t>
      </w:r>
      <w:r w:rsidR="0010522F" w:rsidRPr="00F53CFA">
        <w:rPr>
          <w:b/>
          <w:sz w:val="36"/>
          <w:szCs w:val="36"/>
        </w:rPr>
        <w:t>Kurs U70</w:t>
      </w:r>
      <w:r w:rsidR="001D7FBC" w:rsidRPr="00F53CFA">
        <w:rPr>
          <w:b/>
          <w:sz w:val="36"/>
          <w:szCs w:val="36"/>
        </w:rPr>
        <w:t>11</w:t>
      </w:r>
      <w:r w:rsidR="00016470" w:rsidRPr="00F53CFA">
        <w:rPr>
          <w:b/>
          <w:sz w:val="36"/>
          <w:szCs w:val="36"/>
        </w:rPr>
        <w:t xml:space="preserve">P   </w:t>
      </w:r>
      <w:r w:rsidR="00AE6D6D" w:rsidRPr="00F53CFA">
        <w:rPr>
          <w:b/>
          <w:sz w:val="36"/>
          <w:szCs w:val="36"/>
        </w:rPr>
        <w:t>Avancerad nivå</w:t>
      </w:r>
      <w:r w:rsidR="008138C5" w:rsidRPr="00F53CFA">
        <w:rPr>
          <w:b/>
          <w:sz w:val="36"/>
          <w:szCs w:val="36"/>
        </w:rPr>
        <w:t xml:space="preserve">              </w:t>
      </w:r>
    </w:p>
    <w:p w14:paraId="04AD444E" w14:textId="77777777" w:rsidR="006D0727" w:rsidRPr="00F53CFA" w:rsidRDefault="006D0727" w:rsidP="00016470">
      <w:pPr>
        <w:pStyle w:val="BodyText"/>
        <w:jc w:val="left"/>
        <w:rPr>
          <w:i/>
          <w:sz w:val="28"/>
          <w:szCs w:val="28"/>
        </w:rPr>
      </w:pPr>
      <w:r w:rsidRPr="00F53CFA">
        <w:rPr>
          <w:i/>
          <w:sz w:val="28"/>
          <w:szCs w:val="28"/>
        </w:rPr>
        <w:t xml:space="preserve">Detta bedömningsformulär skrivs ut </w:t>
      </w:r>
      <w:r w:rsidRPr="00F53CFA">
        <w:rPr>
          <w:b/>
          <w:i/>
          <w:sz w:val="28"/>
          <w:szCs w:val="28"/>
        </w:rPr>
        <w:t>i färg, enkelsidigt och utan häftklammer eller gem</w:t>
      </w:r>
      <w:r w:rsidRPr="00F53CFA">
        <w:rPr>
          <w:i/>
          <w:sz w:val="28"/>
          <w:szCs w:val="28"/>
        </w:rPr>
        <w:t xml:space="preserve"> för scanning vid LTU. </w:t>
      </w:r>
    </w:p>
    <w:p w14:paraId="06221C03" w14:textId="77777777" w:rsidR="008138C5" w:rsidRPr="00F53CFA" w:rsidRDefault="008138C5" w:rsidP="00016470">
      <w:pPr>
        <w:pStyle w:val="BodyText"/>
        <w:jc w:val="left"/>
        <w:rPr>
          <w:i/>
          <w:sz w:val="28"/>
          <w:szCs w:val="28"/>
        </w:rPr>
      </w:pPr>
      <w:r w:rsidRPr="00F53CFA">
        <w:rPr>
          <w:b/>
          <w:sz w:val="36"/>
          <w:szCs w:val="36"/>
        </w:rPr>
        <w:t xml:space="preserve">                           </w:t>
      </w:r>
    </w:p>
    <w:p w14:paraId="659950FD" w14:textId="77777777" w:rsidR="003242E0" w:rsidRPr="00F53CFA" w:rsidRDefault="00016470" w:rsidP="00016470">
      <w:pPr>
        <w:pStyle w:val="BodyText"/>
        <w:jc w:val="left"/>
        <w:rPr>
          <w:sz w:val="28"/>
          <w:szCs w:val="28"/>
        </w:rPr>
      </w:pPr>
      <w:r w:rsidRPr="00F53CFA">
        <w:rPr>
          <w:b/>
          <w:sz w:val="28"/>
          <w:szCs w:val="28"/>
        </w:rPr>
        <w:t xml:space="preserve">Examinator: </w:t>
      </w:r>
      <w:r w:rsidR="00082615">
        <w:rPr>
          <w:sz w:val="28"/>
          <w:szCs w:val="28"/>
        </w:rPr>
        <w:t>Stefan Lundström</w:t>
      </w:r>
    </w:p>
    <w:p w14:paraId="45C4F910" w14:textId="77777777" w:rsidR="006D0727" w:rsidRPr="00F53CFA" w:rsidRDefault="006D0727" w:rsidP="00016470">
      <w:pPr>
        <w:pStyle w:val="BodyText"/>
        <w:jc w:val="left"/>
        <w:rPr>
          <w:sz w:val="28"/>
          <w:szCs w:val="28"/>
        </w:rPr>
      </w:pPr>
    </w:p>
    <w:p w14:paraId="3093BE05" w14:textId="77777777" w:rsidR="00016470" w:rsidRPr="00F53CFA" w:rsidRDefault="00016470" w:rsidP="00016470">
      <w:pPr>
        <w:pStyle w:val="BodyText"/>
        <w:jc w:val="left"/>
        <w:rPr>
          <w:b/>
          <w:sz w:val="28"/>
          <w:szCs w:val="28"/>
        </w:rPr>
      </w:pPr>
      <w:r w:rsidRPr="00F53CFA">
        <w:rPr>
          <w:b/>
          <w:sz w:val="28"/>
          <w:szCs w:val="28"/>
        </w:rPr>
        <w:t xml:space="preserve">Studentens </w:t>
      </w:r>
      <w:proofErr w:type="gramStart"/>
      <w:r w:rsidRPr="00F53CFA">
        <w:rPr>
          <w:b/>
          <w:sz w:val="28"/>
          <w:szCs w:val="28"/>
        </w:rPr>
        <w:t>namn:</w:t>
      </w:r>
      <w:r w:rsidRPr="00F53CFA">
        <w:rPr>
          <w:sz w:val="28"/>
          <w:szCs w:val="28"/>
        </w:rPr>
        <w:t>_</w:t>
      </w:r>
      <w:proofErr w:type="gramEnd"/>
      <w:r w:rsidRPr="00F53CFA">
        <w:rPr>
          <w:sz w:val="28"/>
          <w:szCs w:val="28"/>
        </w:rPr>
        <w:t>_________________________________________</w:t>
      </w:r>
    </w:p>
    <w:p w14:paraId="2EED8C2D" w14:textId="77777777" w:rsidR="00016470" w:rsidRPr="00F53CFA" w:rsidRDefault="00016470" w:rsidP="00016470">
      <w:pPr>
        <w:pStyle w:val="BodyText"/>
        <w:jc w:val="left"/>
        <w:rPr>
          <w:b/>
          <w:szCs w:val="24"/>
        </w:rPr>
      </w:pPr>
      <w:r w:rsidRPr="00F53CFA">
        <w:rPr>
          <w:b/>
          <w:sz w:val="28"/>
          <w:szCs w:val="28"/>
        </w:rPr>
        <w:t xml:space="preserve">Studentens personnummer: </w:t>
      </w:r>
      <w:r w:rsidRPr="00082615">
        <w:rPr>
          <w:b/>
          <w:sz w:val="28"/>
          <w:szCs w:val="28"/>
        </w:rPr>
        <w:t>_</w:t>
      </w:r>
      <w:r w:rsidRPr="00082615">
        <w:rPr>
          <w:b/>
          <w:szCs w:val="24"/>
        </w:rPr>
        <w:t>_____________________________________</w:t>
      </w:r>
    </w:p>
    <w:p w14:paraId="6A276353" w14:textId="77777777" w:rsidR="00016470" w:rsidRPr="00F53CFA" w:rsidRDefault="00016470" w:rsidP="00016470">
      <w:pPr>
        <w:pStyle w:val="BodyText"/>
        <w:jc w:val="left"/>
        <w:rPr>
          <w:b/>
          <w:szCs w:val="24"/>
        </w:rPr>
      </w:pPr>
    </w:p>
    <w:p w14:paraId="041A6436" w14:textId="77777777" w:rsidR="00016470" w:rsidRPr="00F53CFA" w:rsidRDefault="00082615" w:rsidP="00016470">
      <w:pPr>
        <w:pStyle w:val="BodyText"/>
        <w:jc w:val="left"/>
        <w:rPr>
          <w:sz w:val="28"/>
          <w:szCs w:val="28"/>
        </w:rPr>
      </w:pPr>
      <w:r>
        <w:rPr>
          <w:b/>
          <w:sz w:val="28"/>
          <w:szCs w:val="28"/>
        </w:rPr>
        <w:t>VFU-kurslärare</w:t>
      </w:r>
      <w:r w:rsidR="00016470" w:rsidRPr="00F53CFA">
        <w:rPr>
          <w:b/>
          <w:sz w:val="28"/>
          <w:szCs w:val="28"/>
        </w:rPr>
        <w:t xml:space="preserve">: </w:t>
      </w:r>
      <w:r w:rsidR="00016470" w:rsidRPr="00F53CF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="00016470" w:rsidRPr="00F53CFA">
        <w:rPr>
          <w:sz w:val="28"/>
          <w:szCs w:val="28"/>
        </w:rPr>
        <w:softHyphen/>
      </w:r>
      <w:r w:rsidR="00016470" w:rsidRPr="00F53CFA">
        <w:rPr>
          <w:sz w:val="28"/>
          <w:szCs w:val="28"/>
        </w:rPr>
        <w:softHyphen/>
      </w:r>
      <w:r w:rsidR="00016470" w:rsidRPr="00F53CFA">
        <w:rPr>
          <w:sz w:val="28"/>
          <w:szCs w:val="28"/>
        </w:rPr>
        <w:softHyphen/>
      </w:r>
      <w:r w:rsidR="00016470" w:rsidRPr="00F53CFA">
        <w:rPr>
          <w:sz w:val="28"/>
          <w:szCs w:val="28"/>
        </w:rPr>
        <w:softHyphen/>
      </w:r>
      <w:r w:rsidR="00016470" w:rsidRPr="00F53CFA">
        <w:rPr>
          <w:sz w:val="28"/>
          <w:szCs w:val="28"/>
        </w:rPr>
        <w:softHyphen/>
      </w:r>
    </w:p>
    <w:p w14:paraId="0383252B" w14:textId="77777777" w:rsidR="00016470" w:rsidRPr="00F53CFA" w:rsidRDefault="00016470" w:rsidP="00016470">
      <w:pPr>
        <w:pStyle w:val="BodyText"/>
        <w:jc w:val="left"/>
        <w:rPr>
          <w:sz w:val="28"/>
          <w:szCs w:val="28"/>
        </w:rPr>
      </w:pPr>
      <w:r w:rsidRPr="00F53CFA">
        <w:rPr>
          <w:sz w:val="28"/>
          <w:szCs w:val="28"/>
        </w:rPr>
        <w:t xml:space="preserve">__________________________________________________________ </w:t>
      </w:r>
    </w:p>
    <w:p w14:paraId="593582EA" w14:textId="77777777" w:rsidR="00016470" w:rsidRPr="00F53CFA" w:rsidRDefault="00016470" w:rsidP="00016470">
      <w:pPr>
        <w:pStyle w:val="BodyText"/>
        <w:jc w:val="left"/>
        <w:rPr>
          <w:b/>
          <w:sz w:val="28"/>
          <w:szCs w:val="28"/>
        </w:rPr>
      </w:pPr>
      <w:r w:rsidRPr="00F53CFA">
        <w:rPr>
          <w:b/>
          <w:sz w:val="28"/>
          <w:szCs w:val="28"/>
        </w:rPr>
        <w:t>E-</w:t>
      </w:r>
      <w:proofErr w:type="gramStart"/>
      <w:r w:rsidRPr="00F53CFA">
        <w:rPr>
          <w:b/>
          <w:sz w:val="28"/>
          <w:szCs w:val="28"/>
        </w:rPr>
        <w:t>postadress:_</w:t>
      </w:r>
      <w:proofErr w:type="gramEnd"/>
      <w:r w:rsidRPr="00F53CFA">
        <w:rPr>
          <w:b/>
          <w:sz w:val="28"/>
          <w:szCs w:val="28"/>
        </w:rPr>
        <w:t>______________________________________________</w:t>
      </w:r>
    </w:p>
    <w:p w14:paraId="74EC2FDC" w14:textId="77777777" w:rsidR="0051076F" w:rsidRPr="00F53CFA" w:rsidRDefault="00016470" w:rsidP="00016470">
      <w:pPr>
        <w:pStyle w:val="BodyText"/>
        <w:jc w:val="left"/>
        <w:rPr>
          <w:sz w:val="28"/>
          <w:szCs w:val="28"/>
        </w:rPr>
      </w:pPr>
      <w:proofErr w:type="gramStart"/>
      <w:r w:rsidRPr="00F53CFA">
        <w:rPr>
          <w:b/>
          <w:sz w:val="28"/>
          <w:szCs w:val="28"/>
        </w:rPr>
        <w:t>Telefon:_</w:t>
      </w:r>
      <w:proofErr w:type="gramEnd"/>
      <w:r w:rsidRPr="00F53CFA">
        <w:rPr>
          <w:b/>
          <w:sz w:val="28"/>
          <w:szCs w:val="28"/>
        </w:rPr>
        <w:t>__________________________________________________</w:t>
      </w:r>
    </w:p>
    <w:p w14:paraId="23F4F77F" w14:textId="77777777" w:rsidR="00016470" w:rsidRPr="00F53CFA" w:rsidRDefault="00082615" w:rsidP="00016470">
      <w:pPr>
        <w:pStyle w:val="BodyText"/>
        <w:jc w:val="left"/>
        <w:rPr>
          <w:sz w:val="28"/>
          <w:szCs w:val="28"/>
        </w:rPr>
      </w:pPr>
      <w:r>
        <w:rPr>
          <w:b/>
          <w:sz w:val="28"/>
          <w:szCs w:val="28"/>
        </w:rPr>
        <w:t>VFU-</w:t>
      </w:r>
      <w:r w:rsidR="0051076F" w:rsidRPr="00F53CFA">
        <w:rPr>
          <w:b/>
          <w:sz w:val="28"/>
          <w:szCs w:val="28"/>
        </w:rPr>
        <w:t>handledare</w:t>
      </w:r>
      <w:r w:rsidR="00016470" w:rsidRPr="00F53CFA">
        <w:rPr>
          <w:b/>
          <w:sz w:val="28"/>
          <w:szCs w:val="28"/>
        </w:rPr>
        <w:t>: _________________________________</w:t>
      </w:r>
      <w:r>
        <w:rPr>
          <w:b/>
          <w:sz w:val="28"/>
          <w:szCs w:val="28"/>
        </w:rPr>
        <w:t>_________</w:t>
      </w:r>
    </w:p>
    <w:p w14:paraId="07C77E42" w14:textId="77777777" w:rsidR="00016470" w:rsidRPr="00F53CFA" w:rsidRDefault="00016470" w:rsidP="00016470">
      <w:pPr>
        <w:pStyle w:val="BodyText"/>
        <w:jc w:val="left"/>
        <w:rPr>
          <w:sz w:val="28"/>
          <w:szCs w:val="28"/>
        </w:rPr>
      </w:pPr>
      <w:r w:rsidRPr="00F53CFA">
        <w:rPr>
          <w:b/>
          <w:sz w:val="28"/>
          <w:szCs w:val="28"/>
        </w:rPr>
        <w:t>__________________________________________________________</w:t>
      </w:r>
    </w:p>
    <w:p w14:paraId="0B436985" w14:textId="77777777" w:rsidR="00016470" w:rsidRPr="00F53CFA" w:rsidRDefault="00016470" w:rsidP="00016470">
      <w:pPr>
        <w:pStyle w:val="BodyText"/>
        <w:jc w:val="left"/>
        <w:rPr>
          <w:b/>
          <w:sz w:val="28"/>
          <w:szCs w:val="28"/>
        </w:rPr>
      </w:pPr>
      <w:r w:rsidRPr="00F53CFA">
        <w:rPr>
          <w:b/>
          <w:sz w:val="28"/>
          <w:szCs w:val="28"/>
        </w:rPr>
        <w:t>E-</w:t>
      </w:r>
      <w:proofErr w:type="gramStart"/>
      <w:r w:rsidRPr="00F53CFA">
        <w:rPr>
          <w:b/>
          <w:sz w:val="28"/>
          <w:szCs w:val="28"/>
        </w:rPr>
        <w:t>postadress:_</w:t>
      </w:r>
      <w:proofErr w:type="gramEnd"/>
      <w:r w:rsidRPr="00F53CFA">
        <w:rPr>
          <w:b/>
          <w:sz w:val="28"/>
          <w:szCs w:val="28"/>
        </w:rPr>
        <w:t>_____________________________________________</w:t>
      </w:r>
    </w:p>
    <w:p w14:paraId="3433C7FE" w14:textId="77777777" w:rsidR="00016470" w:rsidRPr="00F53CFA" w:rsidRDefault="00016470" w:rsidP="00016470">
      <w:pPr>
        <w:pStyle w:val="BodyText"/>
        <w:jc w:val="left"/>
        <w:rPr>
          <w:b/>
          <w:sz w:val="28"/>
          <w:szCs w:val="28"/>
        </w:rPr>
      </w:pPr>
      <w:r w:rsidRPr="00F53CFA">
        <w:rPr>
          <w:b/>
          <w:sz w:val="28"/>
          <w:szCs w:val="28"/>
        </w:rPr>
        <w:t xml:space="preserve">Telefon: </w:t>
      </w:r>
      <w:r w:rsidRPr="00F53CFA">
        <w:rPr>
          <w:sz w:val="28"/>
          <w:szCs w:val="28"/>
        </w:rPr>
        <w:t>__________________________________________________</w:t>
      </w:r>
    </w:p>
    <w:p w14:paraId="418C2959" w14:textId="77777777" w:rsidR="00016470" w:rsidRPr="00F53CFA" w:rsidRDefault="0051076F" w:rsidP="00016470">
      <w:pPr>
        <w:pStyle w:val="BodyText"/>
        <w:jc w:val="left"/>
        <w:rPr>
          <w:sz w:val="28"/>
          <w:szCs w:val="28"/>
        </w:rPr>
      </w:pPr>
      <w:r w:rsidRPr="00F53CFA">
        <w:rPr>
          <w:b/>
          <w:sz w:val="28"/>
          <w:szCs w:val="28"/>
        </w:rPr>
        <w:t>S</w:t>
      </w:r>
      <w:r w:rsidR="00016470" w:rsidRPr="00F53CFA">
        <w:rPr>
          <w:b/>
          <w:sz w:val="28"/>
          <w:szCs w:val="28"/>
        </w:rPr>
        <w:t xml:space="preserve">kola: </w:t>
      </w:r>
      <w:r w:rsidR="00016470" w:rsidRPr="00F53CFA">
        <w:rPr>
          <w:sz w:val="28"/>
          <w:szCs w:val="28"/>
        </w:rPr>
        <w:t>____________________________________</w:t>
      </w:r>
      <w:r w:rsidRPr="00F53CFA">
        <w:rPr>
          <w:sz w:val="28"/>
          <w:szCs w:val="28"/>
        </w:rPr>
        <w:t>________________</w:t>
      </w:r>
    </w:p>
    <w:p w14:paraId="391B1F83" w14:textId="77777777" w:rsidR="00016470" w:rsidRPr="00F53CFA" w:rsidRDefault="00016470" w:rsidP="00016470">
      <w:pPr>
        <w:pStyle w:val="BodyText"/>
        <w:jc w:val="left"/>
        <w:rPr>
          <w:sz w:val="28"/>
          <w:szCs w:val="28"/>
        </w:rPr>
      </w:pPr>
    </w:p>
    <w:p w14:paraId="6094B8CF" w14:textId="77777777" w:rsidR="0051076F" w:rsidRPr="00F53CFA" w:rsidRDefault="0051076F" w:rsidP="00275904">
      <w:pPr>
        <w:pStyle w:val="BodyText"/>
        <w:rPr>
          <w:b/>
          <w:sz w:val="32"/>
          <w:szCs w:val="32"/>
        </w:rPr>
      </w:pPr>
      <w:r w:rsidRPr="00F53CFA">
        <w:rPr>
          <w:b/>
          <w:sz w:val="32"/>
          <w:szCs w:val="32"/>
        </w:rPr>
        <w:lastRenderedPageBreak/>
        <w:t xml:space="preserve">BEDÖMNINGSFORMULÄR  </w:t>
      </w:r>
    </w:p>
    <w:p w14:paraId="4482BD55" w14:textId="77777777" w:rsidR="00D16AFB" w:rsidRPr="00F53CFA" w:rsidRDefault="00082615" w:rsidP="003B3CA1">
      <w:pPr>
        <w:pStyle w:val="BodyText"/>
        <w:rPr>
          <w:szCs w:val="24"/>
        </w:rPr>
      </w:pPr>
      <w:r>
        <w:rPr>
          <w:szCs w:val="24"/>
        </w:rPr>
        <w:t>VFU-handledaren</w:t>
      </w:r>
      <w:r w:rsidR="00275904" w:rsidRPr="00F53CFA">
        <w:rPr>
          <w:szCs w:val="24"/>
        </w:rPr>
        <w:t xml:space="preserve"> </w:t>
      </w:r>
      <w:r w:rsidR="0051076F" w:rsidRPr="00F53CFA">
        <w:rPr>
          <w:szCs w:val="24"/>
        </w:rPr>
        <w:t xml:space="preserve">fyller i bedömningsformuläret </w:t>
      </w:r>
      <w:r w:rsidR="00D16AFB" w:rsidRPr="00F53CFA">
        <w:rPr>
          <w:szCs w:val="24"/>
        </w:rPr>
        <w:t>då VFU-perioden avslutats och eventuell frånvaro kompletterats.</w:t>
      </w:r>
      <w:r w:rsidR="0051076F" w:rsidRPr="00F53CFA">
        <w:rPr>
          <w:szCs w:val="24"/>
        </w:rPr>
        <w:t xml:space="preserve"> </w:t>
      </w:r>
      <w:r>
        <w:rPr>
          <w:szCs w:val="24"/>
        </w:rPr>
        <w:t>VFU-handledaren</w:t>
      </w:r>
      <w:r w:rsidR="0051076F" w:rsidRPr="00F53CFA">
        <w:rPr>
          <w:szCs w:val="24"/>
        </w:rPr>
        <w:t xml:space="preserve"> anger</w:t>
      </w:r>
      <w:r w:rsidR="00C73F95" w:rsidRPr="00F53CFA">
        <w:rPr>
          <w:szCs w:val="24"/>
        </w:rPr>
        <w:t xml:space="preserve"> </w:t>
      </w:r>
      <w:r w:rsidR="00B1370A" w:rsidRPr="00F53CFA">
        <w:rPr>
          <w:szCs w:val="24"/>
        </w:rPr>
        <w:t xml:space="preserve">om studentens </w:t>
      </w:r>
      <w:r w:rsidR="009A65AB">
        <w:rPr>
          <w:szCs w:val="24"/>
        </w:rPr>
        <w:t>prestation</w:t>
      </w:r>
      <w:r w:rsidR="00B1370A" w:rsidRPr="00F53CFA">
        <w:rPr>
          <w:szCs w:val="24"/>
        </w:rPr>
        <w:t xml:space="preserve"> uppnår respektive </w:t>
      </w:r>
      <w:r w:rsidR="009A65AB">
        <w:rPr>
          <w:szCs w:val="24"/>
        </w:rPr>
        <w:t>betygskriterium</w:t>
      </w:r>
      <w:r w:rsidR="00B1370A" w:rsidRPr="00F53CFA">
        <w:rPr>
          <w:szCs w:val="24"/>
        </w:rPr>
        <w:t xml:space="preserve"> eller ej </w:t>
      </w:r>
      <w:r w:rsidR="002C1A7D">
        <w:rPr>
          <w:szCs w:val="24"/>
        </w:rPr>
        <w:t>samt</w:t>
      </w:r>
      <w:r w:rsidR="00275904" w:rsidRPr="00F53CFA">
        <w:rPr>
          <w:szCs w:val="24"/>
        </w:rPr>
        <w:t xml:space="preserve"> motiverar </w:t>
      </w:r>
      <w:r w:rsidR="00C73F95" w:rsidRPr="00F53CFA">
        <w:rPr>
          <w:szCs w:val="24"/>
        </w:rPr>
        <w:t xml:space="preserve">sin bedömning </w:t>
      </w:r>
      <w:r w:rsidR="002F54E9">
        <w:rPr>
          <w:szCs w:val="24"/>
        </w:rPr>
        <w:t>i kommentarsfältet</w:t>
      </w:r>
      <w:r w:rsidR="00C73F95" w:rsidRPr="00F53CFA">
        <w:rPr>
          <w:szCs w:val="24"/>
        </w:rPr>
        <w:t xml:space="preserve">. </w:t>
      </w:r>
      <w:r>
        <w:rPr>
          <w:szCs w:val="24"/>
        </w:rPr>
        <w:t>VFU-handledaren</w:t>
      </w:r>
      <w:r w:rsidRPr="00F53CFA">
        <w:rPr>
          <w:szCs w:val="24"/>
        </w:rPr>
        <w:t xml:space="preserve"> </w:t>
      </w:r>
      <w:r w:rsidR="0051076F" w:rsidRPr="00F53CFA">
        <w:rPr>
          <w:szCs w:val="24"/>
        </w:rPr>
        <w:t>för en dialog med studenten om bedömningen</w:t>
      </w:r>
      <w:r w:rsidR="00C73F95" w:rsidRPr="00F53CFA">
        <w:rPr>
          <w:szCs w:val="24"/>
        </w:rPr>
        <w:t xml:space="preserve"> innan </w:t>
      </w:r>
      <w:r>
        <w:rPr>
          <w:szCs w:val="24"/>
        </w:rPr>
        <w:t>VFU-handledare</w:t>
      </w:r>
      <w:r w:rsidR="0051076F" w:rsidRPr="00F53CFA">
        <w:rPr>
          <w:szCs w:val="24"/>
        </w:rPr>
        <w:t xml:space="preserve"> och student undertecknar dokumentet.</w:t>
      </w:r>
      <w:r w:rsidR="00C73F95" w:rsidRPr="00F53CFA">
        <w:rPr>
          <w:szCs w:val="24"/>
        </w:rPr>
        <w:t xml:space="preserve"> Vid tveksamhet om studentens måluppfyllelse av ett eller flera kursmål kontaktas kursens examinator innan </w:t>
      </w:r>
      <w:r w:rsidR="00D16AFB" w:rsidRPr="00F53CFA">
        <w:rPr>
          <w:szCs w:val="24"/>
        </w:rPr>
        <w:t>den avslutande bedömningen görs.</w:t>
      </w:r>
    </w:p>
    <w:p w14:paraId="66A64170" w14:textId="77777777" w:rsidR="00603B4D" w:rsidRPr="00F53CFA" w:rsidRDefault="00603B4D" w:rsidP="00275904">
      <w:pPr>
        <w:pStyle w:val="BodyText"/>
        <w:rPr>
          <w:b/>
          <w:szCs w:val="24"/>
        </w:rPr>
      </w:pPr>
    </w:p>
    <w:p w14:paraId="1329648B" w14:textId="77777777" w:rsidR="004047B3" w:rsidRPr="00F53CFA" w:rsidRDefault="00F02079" w:rsidP="00F02079">
      <w:pPr>
        <w:pStyle w:val="NormalWeb"/>
        <w:numPr>
          <w:ilvl w:val="0"/>
          <w:numId w:val="1"/>
        </w:numPr>
        <w:rPr>
          <w:rFonts w:ascii="Bembo" w:hAnsi="Bembo"/>
          <w:b/>
          <w:lang w:val="sv-SE"/>
        </w:rPr>
      </w:pPr>
      <w:r w:rsidRPr="00F53CFA">
        <w:rPr>
          <w:rFonts w:ascii="Bembo" w:hAnsi="Bembo"/>
          <w:b/>
          <w:lang w:val="sv-SE"/>
        </w:rPr>
        <w:t>Studenten har använt</w:t>
      </w:r>
      <w:r w:rsidR="003B3CA1">
        <w:rPr>
          <w:rFonts w:ascii="Bembo" w:hAnsi="Bembo"/>
          <w:b/>
          <w:lang w:val="sv-SE"/>
        </w:rPr>
        <w:t xml:space="preserve"> sig av läroplans- och/eller ämne</w:t>
      </w:r>
      <w:r w:rsidRPr="00F53CFA">
        <w:rPr>
          <w:rFonts w:ascii="Bembo" w:hAnsi="Bembo"/>
          <w:b/>
          <w:lang w:val="sv-SE"/>
        </w:rPr>
        <w:t xml:space="preserve">smål samt centralt innehåll i </w:t>
      </w:r>
      <w:r w:rsidR="009A59DD">
        <w:rPr>
          <w:rFonts w:ascii="Bembo" w:hAnsi="Bembo"/>
          <w:b/>
          <w:lang w:val="sv-SE"/>
        </w:rPr>
        <w:t>ämnes</w:t>
      </w:r>
      <w:r w:rsidRPr="00F53CFA">
        <w:rPr>
          <w:rFonts w:ascii="Bembo" w:hAnsi="Bembo"/>
          <w:b/>
          <w:lang w:val="sv-SE"/>
        </w:rPr>
        <w:t>plan när undervisning planerats och genomförts.</w:t>
      </w:r>
    </w:p>
    <w:p w14:paraId="3602EFD4" w14:textId="77777777" w:rsidR="00275904" w:rsidRPr="00F53CFA" w:rsidRDefault="00275904" w:rsidP="00275904">
      <w:pPr>
        <w:pStyle w:val="BodyText"/>
        <w:ind w:firstLine="180"/>
        <w:jc w:val="left"/>
        <w:rPr>
          <w:sz w:val="52"/>
          <w:szCs w:val="52"/>
        </w:rPr>
      </w:pP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</w:p>
    <w:p w14:paraId="29B76EDC" w14:textId="77777777" w:rsidR="006C7313" w:rsidRPr="00F53CFA" w:rsidRDefault="009A65AB" w:rsidP="006C7313">
      <w:pPr>
        <w:pStyle w:val="BodyText"/>
        <w:ind w:left="180"/>
        <w:jc w:val="left"/>
        <w:rPr>
          <w:szCs w:val="24"/>
        </w:rPr>
      </w:pPr>
      <w:r>
        <w:rPr>
          <w:szCs w:val="24"/>
        </w:rPr>
        <w:t>Kriteriet</w:t>
      </w:r>
      <w:r w:rsidR="002E5603" w:rsidRPr="00F53CFA">
        <w:rPr>
          <w:szCs w:val="24"/>
        </w:rPr>
        <w:t xml:space="preserve"> </w:t>
      </w:r>
      <w:r w:rsidR="009B4406" w:rsidRPr="00F53CFA">
        <w:rPr>
          <w:szCs w:val="24"/>
        </w:rPr>
        <w:tab/>
      </w:r>
      <w:r w:rsidR="002E5603" w:rsidRPr="00F53CFA">
        <w:rPr>
          <w:szCs w:val="24"/>
        </w:rPr>
        <w:tab/>
      </w:r>
      <w:r w:rsidR="002E5603" w:rsidRPr="00F53CFA">
        <w:rPr>
          <w:szCs w:val="24"/>
        </w:rPr>
        <w:tab/>
      </w:r>
      <w:r w:rsidR="002E5603" w:rsidRPr="00F53CFA">
        <w:rPr>
          <w:szCs w:val="24"/>
        </w:rPr>
        <w:tab/>
      </w:r>
      <w:r>
        <w:rPr>
          <w:szCs w:val="24"/>
        </w:rPr>
        <w:t>Kriteriet</w:t>
      </w:r>
      <w:r w:rsidR="009B4406" w:rsidRPr="00F53CFA">
        <w:rPr>
          <w:szCs w:val="24"/>
        </w:rPr>
        <w:tab/>
        <w:t xml:space="preserve"> </w:t>
      </w:r>
      <w:r w:rsidR="002E5603" w:rsidRPr="00F53CFA">
        <w:rPr>
          <w:szCs w:val="24"/>
        </w:rPr>
        <w:tab/>
      </w:r>
      <w:r w:rsidR="002E5603" w:rsidRPr="00F53CFA">
        <w:rPr>
          <w:szCs w:val="24"/>
        </w:rPr>
        <w:tab/>
      </w:r>
      <w:r w:rsidR="002E5603" w:rsidRPr="00F53CFA">
        <w:rPr>
          <w:szCs w:val="24"/>
        </w:rPr>
        <w:tab/>
        <w:t xml:space="preserve">                           uppfylls ej </w:t>
      </w:r>
      <w:r w:rsidR="009B4406" w:rsidRPr="00F53CFA">
        <w:rPr>
          <w:szCs w:val="24"/>
        </w:rPr>
        <w:tab/>
      </w:r>
      <w:r w:rsidR="00275904" w:rsidRPr="00F53CFA">
        <w:rPr>
          <w:szCs w:val="24"/>
        </w:rPr>
        <w:tab/>
      </w:r>
      <w:r w:rsidR="0010162C" w:rsidRPr="00F53CFA">
        <w:rPr>
          <w:szCs w:val="24"/>
        </w:rPr>
        <w:t xml:space="preserve">       </w:t>
      </w:r>
      <w:r w:rsidR="0010162C" w:rsidRPr="00F53CFA">
        <w:rPr>
          <w:szCs w:val="24"/>
        </w:rPr>
        <w:tab/>
      </w:r>
      <w:r w:rsidR="002E5603" w:rsidRPr="00F53CFA">
        <w:rPr>
          <w:szCs w:val="24"/>
        </w:rPr>
        <w:tab/>
      </w:r>
      <w:r w:rsidR="00EA4E1A" w:rsidRPr="00F53CFA">
        <w:rPr>
          <w:szCs w:val="24"/>
        </w:rPr>
        <w:t>är uppfyllt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</w:p>
    <w:p w14:paraId="7D24B566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 w:rsidRPr="004210F2">
        <w:rPr>
          <w:rFonts w:ascii="Bembo" w:hAnsi="Bembo"/>
          <w:i/>
          <w:lang w:val="sv-SE"/>
        </w:rPr>
        <w:t xml:space="preserve">Kommentar: </w:t>
      </w:r>
      <w:r>
        <w:rPr>
          <w:rFonts w:ascii="Bembo" w:hAnsi="Bembo"/>
          <w:i/>
          <w:lang w:val="sv-SE"/>
        </w:rPr>
        <w:t>______________________________________________________________________________________________________________________________________________________</w:t>
      </w:r>
    </w:p>
    <w:p w14:paraId="04501533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>
        <w:rPr>
          <w:rFonts w:ascii="Bembo" w:hAnsi="Bembo"/>
          <w:i/>
          <w:lang w:val="sv-SE"/>
        </w:rPr>
        <w:t>___________________________________________________________________________</w:t>
      </w:r>
    </w:p>
    <w:p w14:paraId="0F4A04D8" w14:textId="77777777" w:rsidR="002C1A7D" w:rsidRPr="00F53CFA" w:rsidRDefault="002C1A7D" w:rsidP="002C1A7D">
      <w:pPr>
        <w:pStyle w:val="BodyText"/>
        <w:jc w:val="left"/>
        <w:rPr>
          <w:szCs w:val="24"/>
        </w:rPr>
      </w:pPr>
    </w:p>
    <w:p w14:paraId="25A8989B" w14:textId="77777777" w:rsidR="004047B3" w:rsidRPr="00F53CFA" w:rsidRDefault="000C349D" w:rsidP="000C349D">
      <w:pPr>
        <w:pStyle w:val="NormalWeb"/>
        <w:numPr>
          <w:ilvl w:val="0"/>
          <w:numId w:val="1"/>
        </w:numPr>
        <w:rPr>
          <w:rFonts w:ascii="Bembo" w:hAnsi="Bembo"/>
          <w:b/>
          <w:lang w:val="sv-SE"/>
        </w:rPr>
      </w:pPr>
      <w:r w:rsidRPr="00F53CFA">
        <w:rPr>
          <w:rFonts w:ascii="Bembo" w:hAnsi="Bembo"/>
          <w:b/>
          <w:lang w:val="sv-SE"/>
        </w:rPr>
        <w:t xml:space="preserve">Studenten har på ett medvetet sätt använt sig av </w:t>
      </w:r>
      <w:r w:rsidR="009A59DD">
        <w:rPr>
          <w:rFonts w:ascii="Bembo" w:hAnsi="Bembo"/>
          <w:b/>
          <w:lang w:val="sv-SE"/>
        </w:rPr>
        <w:t>betygskriterier</w:t>
      </w:r>
      <w:r w:rsidRPr="00F53CFA">
        <w:rPr>
          <w:rFonts w:ascii="Bembo" w:hAnsi="Bembo"/>
          <w:b/>
          <w:lang w:val="sv-SE"/>
        </w:rPr>
        <w:t xml:space="preserve"> </w:t>
      </w:r>
      <w:r w:rsidR="009A59DD">
        <w:rPr>
          <w:rFonts w:ascii="Bembo" w:hAnsi="Bembo"/>
          <w:b/>
          <w:lang w:val="sv-SE"/>
        </w:rPr>
        <w:t>inom</w:t>
      </w:r>
      <w:r w:rsidRPr="00F53CFA">
        <w:rPr>
          <w:rFonts w:ascii="Bembo" w:hAnsi="Bembo"/>
          <w:b/>
          <w:lang w:val="sv-SE"/>
        </w:rPr>
        <w:t xml:space="preserve"> ämnet i samband med bedömning av elevers kunskaper.</w:t>
      </w:r>
    </w:p>
    <w:p w14:paraId="4FF32662" w14:textId="77777777" w:rsidR="0010162C" w:rsidRPr="00F53CFA" w:rsidRDefault="0010162C" w:rsidP="0010162C">
      <w:pPr>
        <w:pStyle w:val="BodyText"/>
        <w:ind w:firstLine="180"/>
        <w:jc w:val="left"/>
        <w:rPr>
          <w:sz w:val="52"/>
          <w:szCs w:val="52"/>
        </w:rPr>
      </w:pP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</w:p>
    <w:p w14:paraId="3E1460A8" w14:textId="77777777" w:rsidR="006C7313" w:rsidRPr="00F53CFA" w:rsidRDefault="002F54E9" w:rsidP="006C7313">
      <w:pPr>
        <w:pStyle w:val="BodyText"/>
        <w:ind w:left="180"/>
        <w:jc w:val="left"/>
        <w:rPr>
          <w:szCs w:val="24"/>
        </w:rPr>
      </w:pPr>
      <w:r>
        <w:rPr>
          <w:szCs w:val="24"/>
        </w:rPr>
        <w:t>Kriteriet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>
        <w:rPr>
          <w:szCs w:val="24"/>
        </w:rPr>
        <w:t>Kriteriet</w:t>
      </w:r>
      <w:r w:rsidR="006C7313" w:rsidRPr="00F53CFA">
        <w:rPr>
          <w:szCs w:val="24"/>
        </w:rPr>
        <w:tab/>
        <w:t xml:space="preserve">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                         uppfylls ej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     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>är uppfyllt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</w:t>
      </w:r>
    </w:p>
    <w:p w14:paraId="2ECCEBD1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 w:rsidRPr="004210F2">
        <w:rPr>
          <w:rFonts w:ascii="Bembo" w:hAnsi="Bembo"/>
          <w:i/>
          <w:lang w:val="sv-SE"/>
        </w:rPr>
        <w:t xml:space="preserve">Kommentar: </w:t>
      </w:r>
      <w:r>
        <w:rPr>
          <w:rFonts w:ascii="Bembo" w:hAnsi="Bembo"/>
          <w:i/>
          <w:lang w:val="sv-SE"/>
        </w:rPr>
        <w:t>______________________________________________________________________________________________________________________________________________________</w:t>
      </w:r>
    </w:p>
    <w:p w14:paraId="067F8227" w14:textId="77777777" w:rsidR="002C1A7D" w:rsidRDefault="002C1A7D" w:rsidP="002C1A7D">
      <w:pPr>
        <w:pStyle w:val="BodyText"/>
        <w:jc w:val="left"/>
        <w:rPr>
          <w:i/>
        </w:rPr>
      </w:pPr>
      <w:r>
        <w:rPr>
          <w:i/>
        </w:rPr>
        <w:t>___________________________________________________________________________</w:t>
      </w:r>
    </w:p>
    <w:p w14:paraId="64B0C1BF" w14:textId="77777777" w:rsidR="002C1A7D" w:rsidRDefault="002C1A7D" w:rsidP="002C1A7D">
      <w:pPr>
        <w:pStyle w:val="BodyText"/>
        <w:jc w:val="left"/>
        <w:rPr>
          <w:i/>
        </w:rPr>
      </w:pPr>
    </w:p>
    <w:p w14:paraId="6C05A356" w14:textId="77777777" w:rsidR="00A14A55" w:rsidRPr="00F53CFA" w:rsidRDefault="009B4406" w:rsidP="002C1A7D">
      <w:pPr>
        <w:pStyle w:val="BodyText"/>
        <w:jc w:val="left"/>
        <w:rPr>
          <w:color w:val="FF0000"/>
          <w:szCs w:val="24"/>
        </w:rPr>
      </w:pPr>
      <w:r w:rsidRPr="00F53CFA">
        <w:rPr>
          <w:color w:val="FF0000"/>
          <w:szCs w:val="24"/>
        </w:rPr>
        <w:tab/>
      </w:r>
      <w:r w:rsidRPr="00F53CFA">
        <w:rPr>
          <w:color w:val="FF0000"/>
          <w:szCs w:val="24"/>
        </w:rPr>
        <w:tab/>
      </w:r>
    </w:p>
    <w:p w14:paraId="2F580A1D" w14:textId="77777777" w:rsidR="006C7313" w:rsidRPr="002C1A7D" w:rsidRDefault="000C349D" w:rsidP="002C1A7D">
      <w:pPr>
        <w:pStyle w:val="NormalWeb"/>
        <w:numPr>
          <w:ilvl w:val="0"/>
          <w:numId w:val="1"/>
        </w:numPr>
        <w:rPr>
          <w:rFonts w:ascii="Bembo" w:hAnsi="Bembo"/>
          <w:b/>
          <w:lang w:val="sv-SE"/>
        </w:rPr>
      </w:pPr>
      <w:r w:rsidRPr="002C1A7D">
        <w:rPr>
          <w:rFonts w:ascii="Bembo" w:hAnsi="Bembo"/>
          <w:b/>
          <w:lang w:val="sv-SE"/>
        </w:rPr>
        <w:lastRenderedPageBreak/>
        <w:t xml:space="preserve">Studenten har motiverat urval av stoff samt arbets- och redovisningsformer utifrån lärandeteorier och beprövad erfarenhet. </w:t>
      </w:r>
    </w:p>
    <w:p w14:paraId="5F88B55A" w14:textId="77777777" w:rsidR="006C7313" w:rsidRPr="00F53CFA" w:rsidRDefault="006C7313" w:rsidP="006C7313">
      <w:pPr>
        <w:pStyle w:val="BodyText"/>
        <w:ind w:firstLine="180"/>
        <w:jc w:val="left"/>
        <w:rPr>
          <w:sz w:val="52"/>
          <w:szCs w:val="52"/>
        </w:rPr>
      </w:pP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</w:p>
    <w:p w14:paraId="1AA22E17" w14:textId="77777777" w:rsidR="006C7313" w:rsidRPr="00F53CFA" w:rsidRDefault="002F54E9" w:rsidP="006C7313">
      <w:pPr>
        <w:pStyle w:val="BodyText"/>
        <w:ind w:left="180"/>
        <w:jc w:val="left"/>
        <w:rPr>
          <w:szCs w:val="24"/>
        </w:rPr>
      </w:pPr>
      <w:r>
        <w:rPr>
          <w:szCs w:val="24"/>
        </w:rPr>
        <w:t>Kriteriet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>
        <w:rPr>
          <w:szCs w:val="24"/>
        </w:rPr>
        <w:t>Kriteriet</w:t>
      </w:r>
      <w:r w:rsidR="000C349D" w:rsidRPr="00F53CFA">
        <w:rPr>
          <w:szCs w:val="24"/>
        </w:rPr>
        <w:tab/>
        <w:t xml:space="preserve"> 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6C7313" w:rsidRPr="00F53CFA">
        <w:rPr>
          <w:szCs w:val="24"/>
        </w:rPr>
        <w:t xml:space="preserve">                          uppfylls ej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     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>är uppfyllt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</w:p>
    <w:p w14:paraId="5ACEED83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 w:rsidRPr="004210F2">
        <w:rPr>
          <w:rFonts w:ascii="Bembo" w:hAnsi="Bembo"/>
          <w:i/>
          <w:lang w:val="sv-SE"/>
        </w:rPr>
        <w:t xml:space="preserve">Kommentar: </w:t>
      </w:r>
      <w:r>
        <w:rPr>
          <w:rFonts w:ascii="Bembo" w:hAnsi="Bembo"/>
          <w:i/>
          <w:lang w:val="sv-SE"/>
        </w:rPr>
        <w:t>______________________________________________________________________________________________________________________________________________________</w:t>
      </w:r>
    </w:p>
    <w:p w14:paraId="4F7AAD87" w14:textId="77777777" w:rsidR="006C7313" w:rsidRPr="00F53CFA" w:rsidRDefault="002C1A7D" w:rsidP="002C1A7D">
      <w:pPr>
        <w:pStyle w:val="BodyText"/>
        <w:jc w:val="left"/>
        <w:rPr>
          <w:szCs w:val="24"/>
        </w:rPr>
      </w:pPr>
      <w:r>
        <w:rPr>
          <w:i/>
        </w:rPr>
        <w:t>___________________________________________________________________________</w:t>
      </w:r>
    </w:p>
    <w:p w14:paraId="3060064F" w14:textId="77777777" w:rsidR="009456CF" w:rsidRPr="00F53CFA" w:rsidRDefault="000C349D" w:rsidP="006C7313">
      <w:pPr>
        <w:pStyle w:val="NormalWeb"/>
        <w:numPr>
          <w:ilvl w:val="0"/>
          <w:numId w:val="1"/>
        </w:numPr>
        <w:rPr>
          <w:rFonts w:ascii="Bembo" w:hAnsi="Bembo"/>
          <w:b/>
          <w:lang w:val="sv-SE"/>
        </w:rPr>
      </w:pPr>
      <w:r w:rsidRPr="00F53CFA">
        <w:rPr>
          <w:rFonts w:ascii="Bembo" w:hAnsi="Bembo"/>
          <w:b/>
          <w:lang w:val="sv-SE"/>
        </w:rPr>
        <w:t xml:space="preserve">Studenten har analyserat och problematiserat </w:t>
      </w:r>
      <w:proofErr w:type="gramStart"/>
      <w:r w:rsidRPr="00F53CFA">
        <w:rPr>
          <w:rFonts w:ascii="Bembo" w:hAnsi="Bembo"/>
          <w:b/>
          <w:lang w:val="sv-SE"/>
        </w:rPr>
        <w:t>sin egen undervisning</w:t>
      </w:r>
      <w:proofErr w:type="gramEnd"/>
      <w:r w:rsidR="009456CF" w:rsidRPr="00F53CFA">
        <w:rPr>
          <w:rFonts w:ascii="Bembo" w:hAnsi="Bembo"/>
          <w:b/>
          <w:lang w:val="sv-SE"/>
        </w:rPr>
        <w:t>.</w:t>
      </w:r>
    </w:p>
    <w:p w14:paraId="6EDEDE9C" w14:textId="77777777" w:rsidR="006C7313" w:rsidRPr="00F53CFA" w:rsidRDefault="000C349D" w:rsidP="006C7313">
      <w:pPr>
        <w:pStyle w:val="BodyText"/>
        <w:ind w:firstLine="180"/>
        <w:jc w:val="left"/>
        <w:rPr>
          <w:sz w:val="52"/>
          <w:szCs w:val="52"/>
        </w:rPr>
      </w:pP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</w:p>
    <w:p w14:paraId="770F05AC" w14:textId="77777777" w:rsidR="002C1A7D" w:rsidRDefault="002F54E9" w:rsidP="00F53CFA">
      <w:pPr>
        <w:pStyle w:val="BodyText"/>
        <w:ind w:left="180"/>
        <w:jc w:val="left"/>
        <w:rPr>
          <w:szCs w:val="24"/>
        </w:rPr>
      </w:pPr>
      <w:r>
        <w:rPr>
          <w:szCs w:val="24"/>
        </w:rPr>
        <w:t>Kriteriet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>
        <w:rPr>
          <w:szCs w:val="24"/>
        </w:rPr>
        <w:t>Kriteriet</w:t>
      </w:r>
      <w:r w:rsidR="000C349D" w:rsidRPr="00F53CFA">
        <w:rPr>
          <w:szCs w:val="24"/>
        </w:rPr>
        <w:tab/>
        <w:t xml:space="preserve"> 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6C7313" w:rsidRPr="00F53CFA">
        <w:rPr>
          <w:szCs w:val="24"/>
        </w:rPr>
        <w:t xml:space="preserve">                            uppfylls ej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     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>är uppfyllt</w:t>
      </w:r>
    </w:p>
    <w:p w14:paraId="16599332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 w:rsidRPr="004210F2">
        <w:rPr>
          <w:rFonts w:ascii="Bembo" w:hAnsi="Bembo"/>
          <w:i/>
          <w:lang w:val="sv-SE"/>
        </w:rPr>
        <w:t xml:space="preserve">Kommentar: </w:t>
      </w:r>
      <w:r>
        <w:rPr>
          <w:rFonts w:ascii="Bembo" w:hAnsi="Bembo"/>
          <w:i/>
          <w:lang w:val="sv-SE"/>
        </w:rPr>
        <w:t>______________________________________________________________________________________________________________________________________________________</w:t>
      </w:r>
    </w:p>
    <w:p w14:paraId="05709473" w14:textId="77777777" w:rsidR="006C7313" w:rsidRPr="00F53CFA" w:rsidRDefault="002C1A7D" w:rsidP="002C1A7D">
      <w:pPr>
        <w:pStyle w:val="BodyText"/>
        <w:jc w:val="left"/>
        <w:rPr>
          <w:szCs w:val="24"/>
        </w:rPr>
      </w:pPr>
      <w:r>
        <w:rPr>
          <w:i/>
        </w:rPr>
        <w:t>___________________________________________________________________________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6C7313" w:rsidRPr="00F53CFA">
        <w:rPr>
          <w:szCs w:val="24"/>
        </w:rPr>
        <w:t xml:space="preserve"> </w:t>
      </w:r>
    </w:p>
    <w:p w14:paraId="4AFBA47E" w14:textId="77777777" w:rsidR="009456CF" w:rsidRPr="00F53CFA" w:rsidRDefault="00275904" w:rsidP="00AC6475">
      <w:pPr>
        <w:pStyle w:val="NormalWeb"/>
        <w:numPr>
          <w:ilvl w:val="0"/>
          <w:numId w:val="1"/>
        </w:numPr>
        <w:rPr>
          <w:rFonts w:ascii="Bembo" w:hAnsi="Bembo"/>
          <w:b/>
          <w:lang w:val="sv-SE"/>
        </w:rPr>
      </w:pPr>
      <w:r w:rsidRPr="00F53CFA">
        <w:rPr>
          <w:rFonts w:ascii="Bembo" w:hAnsi="Bembo"/>
          <w:lang w:val="sv-SE"/>
        </w:rPr>
        <w:t xml:space="preserve"> </w:t>
      </w:r>
      <w:r w:rsidRPr="00F53CFA">
        <w:rPr>
          <w:rFonts w:ascii="Bembo" w:hAnsi="Bembo"/>
          <w:b/>
          <w:lang w:val="sv-SE"/>
        </w:rPr>
        <w:t xml:space="preserve">Studenten </w:t>
      </w:r>
      <w:r w:rsidR="000C349D" w:rsidRPr="00F53CFA">
        <w:rPr>
          <w:rFonts w:ascii="Bembo" w:hAnsi="Bembo"/>
          <w:b/>
          <w:lang w:val="sv-SE"/>
        </w:rPr>
        <w:t xml:space="preserve">har fått en ökad medvetenhet om </w:t>
      </w:r>
      <w:proofErr w:type="gramStart"/>
      <w:r w:rsidR="000C349D" w:rsidRPr="00F53CFA">
        <w:rPr>
          <w:rFonts w:ascii="Bembo" w:hAnsi="Bembo"/>
          <w:b/>
          <w:lang w:val="sv-SE"/>
        </w:rPr>
        <w:t>sin egen lärarroll</w:t>
      </w:r>
      <w:proofErr w:type="gramEnd"/>
      <w:r w:rsidR="000C349D" w:rsidRPr="00F53CFA">
        <w:rPr>
          <w:rFonts w:ascii="Bembo" w:hAnsi="Bembo"/>
          <w:b/>
          <w:lang w:val="sv-SE"/>
        </w:rPr>
        <w:t xml:space="preserve"> och kompetens</w:t>
      </w:r>
      <w:r w:rsidR="009456CF" w:rsidRPr="00F53CFA">
        <w:rPr>
          <w:rFonts w:ascii="Bembo" w:hAnsi="Bembo"/>
          <w:b/>
          <w:lang w:val="sv-SE"/>
        </w:rPr>
        <w:t>.</w:t>
      </w:r>
    </w:p>
    <w:p w14:paraId="32E24FC3" w14:textId="77777777" w:rsidR="006C7313" w:rsidRPr="00F53CFA" w:rsidRDefault="006C7313" w:rsidP="006C7313">
      <w:pPr>
        <w:pStyle w:val="BodyText"/>
        <w:ind w:firstLine="180"/>
        <w:jc w:val="left"/>
        <w:rPr>
          <w:sz w:val="52"/>
          <w:szCs w:val="52"/>
        </w:rPr>
      </w:pP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rFonts w:ascii="Times New Roman" w:hAnsi="Times New Roman"/>
          <w:sz w:val="52"/>
          <w:szCs w:val="52"/>
        </w:rPr>
        <w:t>□</w:t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  <w:r w:rsidRPr="00F53CFA">
        <w:rPr>
          <w:sz w:val="52"/>
          <w:szCs w:val="52"/>
        </w:rPr>
        <w:tab/>
      </w:r>
    </w:p>
    <w:p w14:paraId="2F1ACB73" w14:textId="77777777" w:rsidR="009B4406" w:rsidRPr="00F53CFA" w:rsidRDefault="002F54E9" w:rsidP="00F33375">
      <w:pPr>
        <w:pStyle w:val="BodyText"/>
        <w:ind w:left="180"/>
        <w:jc w:val="left"/>
        <w:rPr>
          <w:szCs w:val="24"/>
        </w:rPr>
      </w:pPr>
      <w:r>
        <w:rPr>
          <w:szCs w:val="24"/>
        </w:rPr>
        <w:t>Kriteriet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</w:r>
      <w:r>
        <w:rPr>
          <w:szCs w:val="24"/>
        </w:rPr>
        <w:t>Kriteriet</w:t>
      </w:r>
      <w:r w:rsidR="000C349D" w:rsidRPr="00F53CFA">
        <w:rPr>
          <w:szCs w:val="24"/>
        </w:rPr>
        <w:tab/>
        <w:t xml:space="preserve"> 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6C7313" w:rsidRPr="00F53CFA">
        <w:rPr>
          <w:szCs w:val="24"/>
        </w:rPr>
        <w:t xml:space="preserve">                         uppfylls ej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 xml:space="preserve">       </w:t>
      </w:r>
      <w:r w:rsidR="006C7313" w:rsidRPr="00F53CFA">
        <w:rPr>
          <w:szCs w:val="24"/>
        </w:rPr>
        <w:tab/>
      </w:r>
      <w:r w:rsidR="006C7313" w:rsidRPr="00F53CFA">
        <w:rPr>
          <w:szCs w:val="24"/>
        </w:rPr>
        <w:tab/>
        <w:t>är uppfyllt</w:t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0C349D" w:rsidRPr="00F53CFA">
        <w:rPr>
          <w:szCs w:val="24"/>
        </w:rPr>
        <w:tab/>
      </w:r>
      <w:r w:rsidR="006C7313" w:rsidRPr="00F53CFA">
        <w:rPr>
          <w:color w:val="FF0000"/>
          <w:szCs w:val="24"/>
        </w:rPr>
        <w:tab/>
      </w:r>
    </w:p>
    <w:p w14:paraId="31FBCBED" w14:textId="77777777" w:rsidR="002C1A7D" w:rsidRDefault="002C1A7D" w:rsidP="002C1A7D">
      <w:pPr>
        <w:pStyle w:val="NormalWeb"/>
        <w:spacing w:before="0" w:beforeAutospacing="0" w:after="0" w:afterAutospacing="0" w:line="480" w:lineRule="auto"/>
        <w:rPr>
          <w:rFonts w:ascii="Bembo" w:hAnsi="Bembo"/>
          <w:i/>
          <w:lang w:val="sv-SE"/>
        </w:rPr>
      </w:pPr>
      <w:r w:rsidRPr="004210F2">
        <w:rPr>
          <w:rFonts w:ascii="Bembo" w:hAnsi="Bembo"/>
          <w:i/>
          <w:lang w:val="sv-SE"/>
        </w:rPr>
        <w:t xml:space="preserve">Kommentar: </w:t>
      </w:r>
      <w:r>
        <w:rPr>
          <w:rFonts w:ascii="Bembo" w:hAnsi="Bembo"/>
          <w:i/>
          <w:lang w:val="sv-SE"/>
        </w:rPr>
        <w:t>______________________________________________________________________________________________________________________________________________________</w:t>
      </w:r>
    </w:p>
    <w:p w14:paraId="23CB1213" w14:textId="77777777" w:rsidR="002C1A7D" w:rsidRPr="002C1A7D" w:rsidRDefault="002C1A7D" w:rsidP="002C1A7D">
      <w:pPr>
        <w:pStyle w:val="BodyText"/>
        <w:jc w:val="left"/>
        <w:rPr>
          <w:color w:val="FF0000"/>
          <w:szCs w:val="24"/>
        </w:rPr>
      </w:pPr>
      <w:r>
        <w:rPr>
          <w:i/>
        </w:rPr>
        <w:t>__________________________________________________________________________</w:t>
      </w:r>
    </w:p>
    <w:p w14:paraId="4081279D" w14:textId="77777777" w:rsidR="00FA7664" w:rsidRPr="00F53CFA" w:rsidRDefault="00FA7664" w:rsidP="00FA7664">
      <w:pPr>
        <w:pStyle w:val="BodyText"/>
        <w:jc w:val="left"/>
        <w:rPr>
          <w:szCs w:val="24"/>
        </w:rPr>
      </w:pPr>
      <w:r w:rsidRPr="00F53CFA">
        <w:rPr>
          <w:b/>
          <w:szCs w:val="24"/>
        </w:rPr>
        <w:lastRenderedPageBreak/>
        <w:t>FRÅNVARO:</w:t>
      </w:r>
      <w:r w:rsidRPr="00F53CFA">
        <w:rPr>
          <w:szCs w:val="24"/>
        </w:rPr>
        <w:t xml:space="preserve"> ___________________________________dag</w:t>
      </w:r>
      <w:r w:rsidR="00082615">
        <w:rPr>
          <w:szCs w:val="24"/>
        </w:rPr>
        <w:t xml:space="preserve">ar/halvdagar.  </w:t>
      </w:r>
      <w:proofErr w:type="spellStart"/>
      <w:r w:rsidR="00082615">
        <w:rPr>
          <w:szCs w:val="24"/>
        </w:rPr>
        <w:t>Ev</w:t>
      </w:r>
      <w:proofErr w:type="spellEnd"/>
      <w:r w:rsidR="00082615">
        <w:rPr>
          <w:szCs w:val="24"/>
        </w:rPr>
        <w:t xml:space="preserve"> frånvaro har </w:t>
      </w:r>
      <w:r w:rsidRPr="00F53CFA">
        <w:rPr>
          <w:szCs w:val="24"/>
        </w:rPr>
        <w:t>kompletterats så att VFU-perioden i sin helhet är klar.</w:t>
      </w:r>
    </w:p>
    <w:p w14:paraId="35D97B2B" w14:textId="77777777" w:rsidR="00BE5A13" w:rsidRPr="00F53CFA" w:rsidRDefault="00BE5A13" w:rsidP="00FA7664">
      <w:pPr>
        <w:pStyle w:val="BodyText"/>
        <w:jc w:val="left"/>
        <w:rPr>
          <w:b/>
          <w:szCs w:val="24"/>
          <w:u w:val="single"/>
        </w:rPr>
      </w:pPr>
    </w:p>
    <w:p w14:paraId="7356DEE2" w14:textId="77777777" w:rsidR="00FA7664" w:rsidRPr="00F53CFA" w:rsidRDefault="00FA7664" w:rsidP="00FA7664">
      <w:pPr>
        <w:pStyle w:val="BodyText"/>
        <w:jc w:val="left"/>
        <w:rPr>
          <w:szCs w:val="24"/>
        </w:rPr>
      </w:pPr>
      <w:r w:rsidRPr="00F53CFA">
        <w:rPr>
          <w:b/>
          <w:szCs w:val="24"/>
          <w:u w:val="single"/>
        </w:rPr>
        <w:t>All frånvaro</w:t>
      </w:r>
      <w:r w:rsidRPr="00F53CFA">
        <w:rPr>
          <w:b/>
          <w:szCs w:val="24"/>
        </w:rPr>
        <w:t xml:space="preserve"> </w:t>
      </w:r>
      <w:r w:rsidR="00082615">
        <w:rPr>
          <w:b/>
          <w:szCs w:val="24"/>
        </w:rPr>
        <w:t>ska kompletteras i samråd med VFU-handledaren.</w:t>
      </w:r>
    </w:p>
    <w:p w14:paraId="66B18221" w14:textId="77777777" w:rsidR="00FA7664" w:rsidRPr="00F53CFA" w:rsidRDefault="00FA7664" w:rsidP="00FA7664">
      <w:pPr>
        <w:pStyle w:val="BodyText"/>
        <w:rPr>
          <w:szCs w:val="24"/>
        </w:rPr>
      </w:pPr>
    </w:p>
    <w:p w14:paraId="42DA19E9" w14:textId="77777777" w:rsidR="00FA7664" w:rsidRPr="00F53CFA" w:rsidRDefault="00FA7664" w:rsidP="00FA7664">
      <w:pPr>
        <w:pStyle w:val="BodyText"/>
        <w:rPr>
          <w:szCs w:val="24"/>
        </w:rPr>
      </w:pPr>
      <w:r w:rsidRPr="00F53CFA">
        <w:rPr>
          <w:szCs w:val="24"/>
        </w:rPr>
        <w:t xml:space="preserve">Bedömningsformuläret undertecknas av </w:t>
      </w:r>
      <w:r w:rsidRPr="00F53CFA">
        <w:rPr>
          <w:b/>
          <w:szCs w:val="24"/>
        </w:rPr>
        <w:t xml:space="preserve">både </w:t>
      </w:r>
      <w:r w:rsidR="00082615">
        <w:rPr>
          <w:b/>
          <w:szCs w:val="24"/>
        </w:rPr>
        <w:t xml:space="preserve">VFU-handledare </w:t>
      </w:r>
      <w:r w:rsidRPr="00F53CFA">
        <w:rPr>
          <w:b/>
          <w:szCs w:val="24"/>
        </w:rPr>
        <w:t>och student</w:t>
      </w:r>
      <w:r w:rsidR="00082615">
        <w:rPr>
          <w:szCs w:val="24"/>
        </w:rPr>
        <w:t>. VFU-handledaren</w:t>
      </w:r>
      <w:r w:rsidRPr="00F53CFA">
        <w:rPr>
          <w:szCs w:val="24"/>
        </w:rPr>
        <w:t xml:space="preserve"> skickar därefter dokumentet (enkelsidigt och utan häftklammer) per post till:   </w:t>
      </w:r>
    </w:p>
    <w:p w14:paraId="4420C507" w14:textId="77777777" w:rsidR="00FA7664" w:rsidRDefault="00FA7664" w:rsidP="00FA7664">
      <w:pPr>
        <w:pStyle w:val="BodyText"/>
        <w:jc w:val="left"/>
        <w:rPr>
          <w:b/>
          <w:szCs w:val="24"/>
        </w:rPr>
      </w:pPr>
      <w:r w:rsidRPr="00F53CFA">
        <w:rPr>
          <w:b/>
          <w:szCs w:val="24"/>
        </w:rPr>
        <w:t>Luleå tekniska universitet</w:t>
      </w:r>
      <w:r w:rsidR="00CD2DF6" w:rsidRPr="00F53CFA">
        <w:rPr>
          <w:b/>
          <w:szCs w:val="24"/>
        </w:rPr>
        <w:tab/>
      </w:r>
      <w:r w:rsidRPr="00F53CFA">
        <w:rPr>
          <w:b/>
          <w:szCs w:val="24"/>
        </w:rPr>
        <w:t xml:space="preserve">                                                                                  VFU-handläggare </w:t>
      </w:r>
      <w:r w:rsidR="000E7727">
        <w:rPr>
          <w:b/>
          <w:szCs w:val="24"/>
        </w:rPr>
        <w:t>Alexandra Lund Cipolla</w:t>
      </w:r>
      <w:r w:rsidRPr="00F53CFA">
        <w:rPr>
          <w:b/>
          <w:szCs w:val="24"/>
        </w:rPr>
        <w:t xml:space="preserve">                                      </w:t>
      </w:r>
      <w:r w:rsidR="00082615">
        <w:rPr>
          <w:b/>
          <w:szCs w:val="24"/>
        </w:rPr>
        <w:t xml:space="preserve">             </w:t>
      </w:r>
      <w:r w:rsidR="00082615">
        <w:rPr>
          <w:b/>
          <w:szCs w:val="24"/>
        </w:rPr>
        <w:br/>
      </w:r>
      <w:r w:rsidRPr="00F53CFA">
        <w:rPr>
          <w:b/>
          <w:szCs w:val="24"/>
        </w:rPr>
        <w:t>971 87 Luleå</w:t>
      </w:r>
    </w:p>
    <w:p w14:paraId="38337F07" w14:textId="77777777" w:rsidR="00082615" w:rsidRPr="00F53CFA" w:rsidRDefault="00082615" w:rsidP="00FA7664">
      <w:pPr>
        <w:pStyle w:val="BodyText"/>
        <w:jc w:val="left"/>
        <w:rPr>
          <w:b/>
          <w:szCs w:val="24"/>
        </w:rPr>
      </w:pPr>
    </w:p>
    <w:p w14:paraId="2A9CEF15" w14:textId="77777777" w:rsidR="00FA7664" w:rsidRPr="00F53CFA" w:rsidRDefault="00FA7664" w:rsidP="00FA7664">
      <w:pPr>
        <w:pStyle w:val="BodyText"/>
        <w:jc w:val="left"/>
        <w:rPr>
          <w:b/>
          <w:szCs w:val="24"/>
        </w:rPr>
      </w:pPr>
      <w:r w:rsidRPr="00F53CFA">
        <w:rPr>
          <w:b/>
          <w:szCs w:val="24"/>
        </w:rPr>
        <w:t xml:space="preserve">Underlag för </w:t>
      </w:r>
      <w:r w:rsidRPr="00F53CFA">
        <w:rPr>
          <w:b/>
          <w:szCs w:val="24"/>
          <w:u w:val="single"/>
        </w:rPr>
        <w:t>danslärarstudenter</w:t>
      </w:r>
      <w:r w:rsidRPr="00F53CFA">
        <w:rPr>
          <w:b/>
          <w:szCs w:val="24"/>
        </w:rPr>
        <w:t xml:space="preserve"> skickas till:</w:t>
      </w:r>
    </w:p>
    <w:p w14:paraId="618CD3AA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Luleå tekniska universitet</w:t>
      </w:r>
    </w:p>
    <w:p w14:paraId="72A11532" w14:textId="77777777" w:rsidR="00FA7664" w:rsidRPr="00F53CFA" w:rsidRDefault="007237E4" w:rsidP="00FA7664">
      <w:pPr>
        <w:pStyle w:val="BodyText"/>
        <w:spacing w:after="0"/>
        <w:jc w:val="left"/>
        <w:rPr>
          <w:b/>
          <w:szCs w:val="24"/>
        </w:rPr>
      </w:pPr>
      <w:r>
        <w:rPr>
          <w:b/>
          <w:szCs w:val="24"/>
        </w:rPr>
        <w:t>ETKS</w:t>
      </w:r>
      <w:r w:rsidR="00FA7664" w:rsidRPr="00F53CFA">
        <w:rPr>
          <w:b/>
          <w:szCs w:val="24"/>
        </w:rPr>
        <w:t>-Karolina Fällman</w:t>
      </w:r>
    </w:p>
    <w:p w14:paraId="28B70358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Box 744</w:t>
      </w:r>
    </w:p>
    <w:p w14:paraId="10081B44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94128 Piteå</w:t>
      </w:r>
    </w:p>
    <w:p w14:paraId="220AC071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</w:p>
    <w:p w14:paraId="1185867F" w14:textId="77777777" w:rsidR="00FA7664" w:rsidRPr="00F53CFA" w:rsidRDefault="00FA7664" w:rsidP="00FA7664">
      <w:pPr>
        <w:pStyle w:val="BodyText"/>
        <w:jc w:val="left"/>
        <w:rPr>
          <w:b/>
          <w:szCs w:val="24"/>
        </w:rPr>
      </w:pPr>
      <w:r w:rsidRPr="00F53CFA">
        <w:rPr>
          <w:b/>
          <w:szCs w:val="24"/>
        </w:rPr>
        <w:t xml:space="preserve">Underlag för </w:t>
      </w:r>
      <w:r w:rsidRPr="00F53CFA">
        <w:rPr>
          <w:b/>
          <w:szCs w:val="24"/>
          <w:u w:val="single"/>
        </w:rPr>
        <w:t>musiklärarstudenter</w:t>
      </w:r>
      <w:r w:rsidRPr="00F53CFA">
        <w:rPr>
          <w:b/>
          <w:szCs w:val="24"/>
        </w:rPr>
        <w:t xml:space="preserve"> skickas till:</w:t>
      </w:r>
    </w:p>
    <w:p w14:paraId="4A8568A3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Luleå tekniska universitet</w:t>
      </w:r>
    </w:p>
    <w:p w14:paraId="7B0C1F63" w14:textId="77777777" w:rsidR="00FA7664" w:rsidRPr="00F53CFA" w:rsidRDefault="009A59DD" w:rsidP="00FA7664">
      <w:pPr>
        <w:pStyle w:val="BodyText"/>
        <w:spacing w:after="0"/>
        <w:jc w:val="left"/>
        <w:rPr>
          <w:b/>
          <w:szCs w:val="24"/>
        </w:rPr>
      </w:pPr>
      <w:r>
        <w:rPr>
          <w:b/>
          <w:szCs w:val="24"/>
        </w:rPr>
        <w:t>ETKS</w:t>
      </w:r>
      <w:r w:rsidR="00FA7664" w:rsidRPr="00F53CFA">
        <w:rPr>
          <w:b/>
          <w:szCs w:val="24"/>
        </w:rPr>
        <w:t>-</w:t>
      </w:r>
      <w:r>
        <w:rPr>
          <w:b/>
          <w:szCs w:val="24"/>
        </w:rPr>
        <w:t>Maria Juuso</w:t>
      </w:r>
    </w:p>
    <w:p w14:paraId="1B1D0191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Box 744</w:t>
      </w:r>
    </w:p>
    <w:p w14:paraId="42D1E108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  <w:r w:rsidRPr="00F53CFA">
        <w:rPr>
          <w:b/>
          <w:szCs w:val="24"/>
        </w:rPr>
        <w:t>94128 Piteå</w:t>
      </w:r>
    </w:p>
    <w:p w14:paraId="08B2C315" w14:textId="77777777" w:rsidR="00FA7664" w:rsidRPr="00F53CFA" w:rsidRDefault="00FA7664" w:rsidP="00FA7664">
      <w:pPr>
        <w:pStyle w:val="BodyText"/>
        <w:spacing w:after="0"/>
        <w:jc w:val="left"/>
        <w:rPr>
          <w:b/>
          <w:szCs w:val="24"/>
        </w:rPr>
      </w:pPr>
    </w:p>
    <w:p w14:paraId="4CF2A191" w14:textId="77777777" w:rsidR="00FA7664" w:rsidRPr="00F53CFA" w:rsidRDefault="00FA7664" w:rsidP="00FA7664">
      <w:pPr>
        <w:pStyle w:val="BodyText"/>
        <w:jc w:val="left"/>
        <w:rPr>
          <w:szCs w:val="24"/>
        </w:rPr>
      </w:pPr>
    </w:p>
    <w:p w14:paraId="132D2693" w14:textId="77777777" w:rsidR="00FA7664" w:rsidRPr="00F53CFA" w:rsidRDefault="00082615" w:rsidP="00FA7664">
      <w:pPr>
        <w:pStyle w:val="BodyText"/>
        <w:jc w:val="left"/>
        <w:rPr>
          <w:szCs w:val="24"/>
        </w:rPr>
      </w:pPr>
      <w:r>
        <w:rPr>
          <w:szCs w:val="24"/>
        </w:rPr>
        <w:t>Ort/</w:t>
      </w:r>
      <w:proofErr w:type="gramStart"/>
      <w:r>
        <w:rPr>
          <w:szCs w:val="24"/>
        </w:rPr>
        <w:t>datum  VFU</w:t>
      </w:r>
      <w:proofErr w:type="gramEnd"/>
      <w:r>
        <w:rPr>
          <w:szCs w:val="24"/>
        </w:rPr>
        <w:t>-handledare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Ort/datum</w:t>
      </w:r>
      <w:r w:rsidR="00FA7664" w:rsidRPr="00F53CFA">
        <w:rPr>
          <w:szCs w:val="24"/>
        </w:rPr>
        <w:t xml:space="preserve"> student</w:t>
      </w:r>
    </w:p>
    <w:p w14:paraId="462D8249" w14:textId="77777777" w:rsidR="00FA7664" w:rsidRPr="00F53CFA" w:rsidRDefault="00FA7664" w:rsidP="00FA7664">
      <w:pPr>
        <w:pStyle w:val="BodyText"/>
        <w:jc w:val="left"/>
        <w:rPr>
          <w:szCs w:val="24"/>
        </w:rPr>
      </w:pPr>
    </w:p>
    <w:p w14:paraId="5AEBFCCA" w14:textId="77777777" w:rsidR="00FA7664" w:rsidRPr="00F53CFA" w:rsidRDefault="00FA7664" w:rsidP="00FA7664">
      <w:pPr>
        <w:pStyle w:val="BodyText"/>
        <w:rPr>
          <w:szCs w:val="24"/>
        </w:rPr>
      </w:pPr>
      <w:r w:rsidRPr="00F53CFA">
        <w:rPr>
          <w:sz w:val="28"/>
          <w:szCs w:val="28"/>
        </w:rPr>
        <w:t xml:space="preserve">__________________________  </w:t>
      </w:r>
      <w:r w:rsidRPr="00F53CFA">
        <w:rPr>
          <w:sz w:val="28"/>
          <w:szCs w:val="28"/>
        </w:rPr>
        <w:tab/>
        <w:t xml:space="preserve"> </w:t>
      </w:r>
      <w:r w:rsidRPr="00F53CFA">
        <w:rPr>
          <w:szCs w:val="24"/>
        </w:rPr>
        <w:t>________________________________</w:t>
      </w:r>
      <w:r w:rsidRPr="00F53CFA">
        <w:rPr>
          <w:szCs w:val="24"/>
        </w:rPr>
        <w:tab/>
      </w:r>
    </w:p>
    <w:p w14:paraId="2A4DBC28" w14:textId="77777777" w:rsidR="00FA7664" w:rsidRPr="00F53CFA" w:rsidRDefault="00FA7664" w:rsidP="00FA7664">
      <w:pPr>
        <w:pStyle w:val="BodyText"/>
        <w:rPr>
          <w:szCs w:val="24"/>
        </w:rPr>
      </w:pPr>
      <w:r w:rsidRPr="00F53CFA">
        <w:rPr>
          <w:szCs w:val="24"/>
        </w:rPr>
        <w:t xml:space="preserve">      </w:t>
      </w:r>
    </w:p>
    <w:p w14:paraId="03381E28" w14:textId="77777777" w:rsidR="00FA7664" w:rsidRPr="00F53CFA" w:rsidRDefault="00FA7664" w:rsidP="00FA7664">
      <w:pPr>
        <w:pStyle w:val="BodyText"/>
        <w:rPr>
          <w:szCs w:val="24"/>
        </w:rPr>
      </w:pPr>
      <w:r w:rsidRPr="00F53CFA">
        <w:rPr>
          <w:szCs w:val="24"/>
        </w:rPr>
        <w:t>_______________________________</w:t>
      </w:r>
      <w:r w:rsidRPr="00F53CFA">
        <w:rPr>
          <w:szCs w:val="24"/>
        </w:rPr>
        <w:tab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</w:r>
      <w:r w:rsidRPr="00F53CFA">
        <w:rPr>
          <w:szCs w:val="24"/>
        </w:rPr>
        <w:softHyphen/>
        <w:t>_________________________________</w:t>
      </w:r>
    </w:p>
    <w:p w14:paraId="1AE98CEC" w14:textId="77777777" w:rsidR="00FA7664" w:rsidRPr="00F53CFA" w:rsidRDefault="00FA7664" w:rsidP="00FA7664">
      <w:pPr>
        <w:pStyle w:val="BodyText"/>
        <w:rPr>
          <w:b/>
          <w:sz w:val="28"/>
          <w:szCs w:val="28"/>
        </w:rPr>
      </w:pPr>
    </w:p>
    <w:p w14:paraId="0CCFE98B" w14:textId="77777777" w:rsidR="00A14A55" w:rsidRPr="00F53CFA" w:rsidRDefault="00A14A55" w:rsidP="00CD1623">
      <w:pPr>
        <w:pStyle w:val="BodyText"/>
        <w:rPr>
          <w:b/>
          <w:sz w:val="28"/>
          <w:szCs w:val="28"/>
        </w:rPr>
      </w:pPr>
    </w:p>
    <w:p w14:paraId="1F3F3FA2" w14:textId="77777777" w:rsidR="00521490" w:rsidRPr="00F53CFA" w:rsidRDefault="00521490" w:rsidP="004574E0">
      <w:pPr>
        <w:spacing w:line="276" w:lineRule="auto"/>
        <w:rPr>
          <w:rFonts w:ascii="Bembo" w:hAnsi="Bembo"/>
          <w:sz w:val="22"/>
          <w:szCs w:val="22"/>
          <w:lang w:val="sv-SE"/>
        </w:rPr>
      </w:pPr>
    </w:p>
    <w:sectPr w:rsidR="00521490" w:rsidRPr="00F53CFA" w:rsidSect="00D056F3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2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A31A" w14:textId="77777777" w:rsidR="008B0867" w:rsidRDefault="008B0867" w:rsidP="00505FB2">
      <w:r>
        <w:separator/>
      </w:r>
    </w:p>
  </w:endnote>
  <w:endnote w:type="continuationSeparator" w:id="0">
    <w:p w14:paraId="4CEB1292" w14:textId="77777777" w:rsidR="008B0867" w:rsidRDefault="008B0867" w:rsidP="0050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81DC" w14:textId="77777777" w:rsidR="002F54E9" w:rsidRDefault="002F54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B4014" w:rsidRPr="008B4014">
      <w:rPr>
        <w:noProof/>
        <w:lang w:val="sv-SE"/>
      </w:rPr>
      <w:t>1</w:t>
    </w:r>
    <w:r>
      <w:fldChar w:fldCharType="end"/>
    </w:r>
  </w:p>
  <w:p w14:paraId="582DD952" w14:textId="77777777" w:rsidR="002F54E9" w:rsidRDefault="002F5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5A6E" w14:textId="77777777" w:rsidR="002F54E9" w:rsidRDefault="002F54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B4014" w:rsidRPr="008B4014">
      <w:rPr>
        <w:noProof/>
        <w:lang w:val="sv-SE"/>
      </w:rPr>
      <w:t>0</w:t>
    </w:r>
    <w:r>
      <w:fldChar w:fldCharType="end"/>
    </w:r>
  </w:p>
  <w:p w14:paraId="5D9A118A" w14:textId="77777777" w:rsidR="002F54E9" w:rsidRPr="00275904" w:rsidRDefault="002F54E9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B027" w14:textId="77777777" w:rsidR="008B0867" w:rsidRDefault="008B0867" w:rsidP="00505FB2">
      <w:r>
        <w:separator/>
      </w:r>
    </w:p>
  </w:footnote>
  <w:footnote w:type="continuationSeparator" w:id="0">
    <w:p w14:paraId="7411AFDC" w14:textId="77777777" w:rsidR="008B0867" w:rsidRDefault="008B0867" w:rsidP="0050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8CC0" w14:textId="77777777" w:rsidR="002F54E9" w:rsidRDefault="002F54E9" w:rsidP="00DC736E">
    <w:pPr>
      <w:pStyle w:val="Header"/>
      <w:spacing w:line="276" w:lineRule="auto"/>
      <w:jc w:val="center"/>
      <w:rPr>
        <w:rFonts w:ascii="Bembo" w:hAnsi="Bembo"/>
        <w:color w:val="00193A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38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27CE1"/>
    <w:multiLevelType w:val="multilevel"/>
    <w:tmpl w:val="1B9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66240"/>
    <w:multiLevelType w:val="multilevel"/>
    <w:tmpl w:val="116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E00D8"/>
    <w:multiLevelType w:val="hybridMultilevel"/>
    <w:tmpl w:val="F5B48B4C"/>
    <w:lvl w:ilvl="0" w:tplc="BEB00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8635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241287">
    <w:abstractNumId w:val="1"/>
  </w:num>
  <w:num w:numId="3" w16cid:durableId="809515610">
    <w:abstractNumId w:val="2"/>
  </w:num>
  <w:num w:numId="4" w16cid:durableId="117815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70"/>
    <w:rsid w:val="000128EA"/>
    <w:rsid w:val="00014ED7"/>
    <w:rsid w:val="00016470"/>
    <w:rsid w:val="0006354B"/>
    <w:rsid w:val="00082615"/>
    <w:rsid w:val="000C13C4"/>
    <w:rsid w:val="000C349D"/>
    <w:rsid w:val="000E420A"/>
    <w:rsid w:val="000E7727"/>
    <w:rsid w:val="000F4F4D"/>
    <w:rsid w:val="00101589"/>
    <w:rsid w:val="0010162C"/>
    <w:rsid w:val="0010522F"/>
    <w:rsid w:val="00174811"/>
    <w:rsid w:val="00180DEE"/>
    <w:rsid w:val="00196091"/>
    <w:rsid w:val="001A1536"/>
    <w:rsid w:val="001A29C0"/>
    <w:rsid w:val="001B2743"/>
    <w:rsid w:val="001B5440"/>
    <w:rsid w:val="001C2600"/>
    <w:rsid w:val="001D7473"/>
    <w:rsid w:val="001D7FBC"/>
    <w:rsid w:val="001E0D56"/>
    <w:rsid w:val="001E51C9"/>
    <w:rsid w:val="00247F07"/>
    <w:rsid w:val="00275904"/>
    <w:rsid w:val="002B18E0"/>
    <w:rsid w:val="002C1A7D"/>
    <w:rsid w:val="002C32F6"/>
    <w:rsid w:val="002C63C7"/>
    <w:rsid w:val="002E5603"/>
    <w:rsid w:val="002F54E9"/>
    <w:rsid w:val="00316CD2"/>
    <w:rsid w:val="003242E0"/>
    <w:rsid w:val="00367F24"/>
    <w:rsid w:val="003850A1"/>
    <w:rsid w:val="003B3CA1"/>
    <w:rsid w:val="003D1E4D"/>
    <w:rsid w:val="003E60A6"/>
    <w:rsid w:val="003E6983"/>
    <w:rsid w:val="00401905"/>
    <w:rsid w:val="00402C0B"/>
    <w:rsid w:val="004047B3"/>
    <w:rsid w:val="00420467"/>
    <w:rsid w:val="0045194B"/>
    <w:rsid w:val="004574E0"/>
    <w:rsid w:val="0046444C"/>
    <w:rsid w:val="004747B4"/>
    <w:rsid w:val="00497D9C"/>
    <w:rsid w:val="004C13F0"/>
    <w:rsid w:val="004C74C3"/>
    <w:rsid w:val="004D474C"/>
    <w:rsid w:val="004E39B6"/>
    <w:rsid w:val="004F48CB"/>
    <w:rsid w:val="00505FB2"/>
    <w:rsid w:val="0051076F"/>
    <w:rsid w:val="00521490"/>
    <w:rsid w:val="00532FA2"/>
    <w:rsid w:val="00545896"/>
    <w:rsid w:val="005650C6"/>
    <w:rsid w:val="00572F79"/>
    <w:rsid w:val="00576959"/>
    <w:rsid w:val="0058296B"/>
    <w:rsid w:val="005A2FD6"/>
    <w:rsid w:val="005C1D32"/>
    <w:rsid w:val="005C39F8"/>
    <w:rsid w:val="005C4CDC"/>
    <w:rsid w:val="00603B4D"/>
    <w:rsid w:val="00651A58"/>
    <w:rsid w:val="00654EF6"/>
    <w:rsid w:val="006816FC"/>
    <w:rsid w:val="00686C4A"/>
    <w:rsid w:val="006A06E3"/>
    <w:rsid w:val="006B4554"/>
    <w:rsid w:val="006C7313"/>
    <w:rsid w:val="006D0727"/>
    <w:rsid w:val="006D655D"/>
    <w:rsid w:val="006F539F"/>
    <w:rsid w:val="00713A30"/>
    <w:rsid w:val="007237E4"/>
    <w:rsid w:val="007809B8"/>
    <w:rsid w:val="00781135"/>
    <w:rsid w:val="007D5CCA"/>
    <w:rsid w:val="007D7E42"/>
    <w:rsid w:val="00802252"/>
    <w:rsid w:val="008138C5"/>
    <w:rsid w:val="00822470"/>
    <w:rsid w:val="00826367"/>
    <w:rsid w:val="008370C1"/>
    <w:rsid w:val="00846679"/>
    <w:rsid w:val="00881266"/>
    <w:rsid w:val="008B0867"/>
    <w:rsid w:val="008B4014"/>
    <w:rsid w:val="008D2319"/>
    <w:rsid w:val="008F0A1C"/>
    <w:rsid w:val="00906974"/>
    <w:rsid w:val="009259F7"/>
    <w:rsid w:val="00932A5F"/>
    <w:rsid w:val="00937856"/>
    <w:rsid w:val="0094394F"/>
    <w:rsid w:val="009456CF"/>
    <w:rsid w:val="00990931"/>
    <w:rsid w:val="009A59DD"/>
    <w:rsid w:val="009A65AB"/>
    <w:rsid w:val="009B4406"/>
    <w:rsid w:val="009C3E56"/>
    <w:rsid w:val="009E51F3"/>
    <w:rsid w:val="00A02EBE"/>
    <w:rsid w:val="00A055CA"/>
    <w:rsid w:val="00A11D6A"/>
    <w:rsid w:val="00A14A55"/>
    <w:rsid w:val="00A56AE8"/>
    <w:rsid w:val="00A71296"/>
    <w:rsid w:val="00A7470B"/>
    <w:rsid w:val="00A768FD"/>
    <w:rsid w:val="00AC2CA5"/>
    <w:rsid w:val="00AC6475"/>
    <w:rsid w:val="00AD2D49"/>
    <w:rsid w:val="00AD3ACF"/>
    <w:rsid w:val="00AE5CE0"/>
    <w:rsid w:val="00AE5DC4"/>
    <w:rsid w:val="00AE6D6D"/>
    <w:rsid w:val="00B1370A"/>
    <w:rsid w:val="00B343D0"/>
    <w:rsid w:val="00B66382"/>
    <w:rsid w:val="00BD3057"/>
    <w:rsid w:val="00BE0227"/>
    <w:rsid w:val="00BE4C27"/>
    <w:rsid w:val="00BE5A13"/>
    <w:rsid w:val="00BF7D98"/>
    <w:rsid w:val="00C01791"/>
    <w:rsid w:val="00C11000"/>
    <w:rsid w:val="00C123DA"/>
    <w:rsid w:val="00C1260F"/>
    <w:rsid w:val="00C43327"/>
    <w:rsid w:val="00C44601"/>
    <w:rsid w:val="00C45EF6"/>
    <w:rsid w:val="00C60090"/>
    <w:rsid w:val="00C73F95"/>
    <w:rsid w:val="00C84333"/>
    <w:rsid w:val="00C87855"/>
    <w:rsid w:val="00C91AD3"/>
    <w:rsid w:val="00CC2FE6"/>
    <w:rsid w:val="00CC760F"/>
    <w:rsid w:val="00CD1623"/>
    <w:rsid w:val="00CD2DF6"/>
    <w:rsid w:val="00CE1D3D"/>
    <w:rsid w:val="00CE5160"/>
    <w:rsid w:val="00CF3612"/>
    <w:rsid w:val="00CF7F2D"/>
    <w:rsid w:val="00D056F3"/>
    <w:rsid w:val="00D16AFB"/>
    <w:rsid w:val="00D2305D"/>
    <w:rsid w:val="00D810C3"/>
    <w:rsid w:val="00D94D87"/>
    <w:rsid w:val="00DA2ED4"/>
    <w:rsid w:val="00DC736E"/>
    <w:rsid w:val="00DE0185"/>
    <w:rsid w:val="00E1010C"/>
    <w:rsid w:val="00E7393B"/>
    <w:rsid w:val="00E95509"/>
    <w:rsid w:val="00E97924"/>
    <w:rsid w:val="00EA4E1A"/>
    <w:rsid w:val="00F02079"/>
    <w:rsid w:val="00F07445"/>
    <w:rsid w:val="00F078FA"/>
    <w:rsid w:val="00F158BF"/>
    <w:rsid w:val="00F265A1"/>
    <w:rsid w:val="00F30824"/>
    <w:rsid w:val="00F33375"/>
    <w:rsid w:val="00F51149"/>
    <w:rsid w:val="00F53CFA"/>
    <w:rsid w:val="00F72E67"/>
    <w:rsid w:val="00F8495C"/>
    <w:rsid w:val="00FA7664"/>
    <w:rsid w:val="00FD3FEC"/>
    <w:rsid w:val="00FE1BF2"/>
    <w:rsid w:val="00FE5FDE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A0865E6"/>
  <w14:defaultImageDpi w14:val="300"/>
  <w15:chartTrackingRefBased/>
  <w15:docId w15:val="{C54EBA9A-83E5-486C-8138-24E9B8C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F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B2"/>
  </w:style>
  <w:style w:type="paragraph" w:styleId="Footer">
    <w:name w:val="footer"/>
    <w:basedOn w:val="Normal"/>
    <w:link w:val="FooterChar"/>
    <w:uiPriority w:val="99"/>
    <w:unhideWhenUsed/>
    <w:rsid w:val="00505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B2"/>
  </w:style>
  <w:style w:type="paragraph" w:customStyle="1" w:styleId="BasicParagraph">
    <w:name w:val="[Basic Paragraph]"/>
    <w:basedOn w:val="Normal"/>
    <w:uiPriority w:val="99"/>
    <w:rsid w:val="004204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21490"/>
  </w:style>
  <w:style w:type="character" w:styleId="Hyperlink">
    <w:name w:val="Hyperlink"/>
    <w:uiPriority w:val="99"/>
    <w:unhideWhenUsed/>
    <w:rsid w:val="00521490"/>
    <w:rPr>
      <w:color w:val="0000FF"/>
      <w:u w:val="single"/>
    </w:rPr>
  </w:style>
  <w:style w:type="paragraph" w:styleId="NormalWeb">
    <w:name w:val="Normal (Web)"/>
    <w:basedOn w:val="Normal"/>
    <w:unhideWhenUsed/>
    <w:rsid w:val="002759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nhideWhenUsed/>
    <w:rsid w:val="00275904"/>
    <w:pPr>
      <w:spacing w:after="240" w:line="240" w:lineRule="atLeast"/>
      <w:jc w:val="both"/>
    </w:pPr>
    <w:rPr>
      <w:rFonts w:ascii="Bembo" w:hAnsi="Bembo"/>
      <w:kern w:val="18"/>
      <w:szCs w:val="20"/>
      <w:lang w:val="sv-SE"/>
    </w:rPr>
  </w:style>
  <w:style w:type="character" w:customStyle="1" w:styleId="BodyTextChar">
    <w:name w:val="Body Text Char"/>
    <w:link w:val="BodyText"/>
    <w:rsid w:val="00275904"/>
    <w:rPr>
      <w:rFonts w:ascii="Bembo" w:hAnsi="Bembo"/>
      <w:kern w:val="18"/>
      <w:sz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45194B"/>
    <w:pPr>
      <w:ind w:left="720"/>
    </w:pPr>
    <w:rPr>
      <w:rFonts w:ascii="Calibri" w:eastAsia="Times New Roman" w:hAnsi="Calibri" w:cs="Calibri"/>
      <w:sz w:val="22"/>
      <w:szCs w:val="22"/>
      <w:lang w:val="sv-SE" w:eastAsia="sv-SE"/>
    </w:rPr>
  </w:style>
  <w:style w:type="paragraph" w:customStyle="1" w:styleId="Default">
    <w:name w:val="Default"/>
    <w:rsid w:val="00C44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42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1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8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28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3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VFU2\Bed&#246;mningsformul&#228;r%20VFU2%20Grundl&#228;rarprogrammet%20&#229;r%204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3CE4C-D267-4BDD-B7ED-E50BB363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Bedömningsformulär VFU2 Grundlärarprogrammet år 4-6.dot</Template>
  <TotalTime>2</TotalTime>
  <Pages>4</Pages>
  <Words>753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LTU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Rova-Lindberg</dc:creator>
  <cp:keywords/>
  <cp:lastModifiedBy>Richard Renberg</cp:lastModifiedBy>
  <cp:revision>2</cp:revision>
  <cp:lastPrinted>2015-09-15T08:51:00Z</cp:lastPrinted>
  <dcterms:created xsi:type="dcterms:W3CDTF">2024-03-05T11:51:00Z</dcterms:created>
  <dcterms:modified xsi:type="dcterms:W3CDTF">2024-03-05T11:51:00Z</dcterms:modified>
</cp:coreProperties>
</file>